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11E6" w14:textId="63461F15" w:rsidR="135D5885" w:rsidRDefault="008E6BDD" w:rsidP="4F8048F5">
      <w:pPr>
        <w:jc w:val="center"/>
        <w:rPr>
          <w:rFonts w:ascii="Twinkl semi" w:hAnsi="Twinkl semi"/>
          <w:b/>
          <w:bCs/>
          <w:color w:val="002060"/>
          <w:sz w:val="32"/>
          <w:szCs w:val="32"/>
          <w:lang w:val="en-US"/>
        </w:rPr>
      </w:pPr>
      <w:r>
        <w:rPr>
          <w:rFonts w:ascii="Twinkl semi" w:hAnsi="Twinkl semi"/>
          <w:b/>
          <w:bCs/>
          <w:color w:val="002060"/>
          <w:sz w:val="32"/>
          <w:szCs w:val="32"/>
          <w:lang w:val="en-US"/>
        </w:rPr>
        <w:t xml:space="preserve">Science </w:t>
      </w:r>
      <w:bookmarkStart w:id="0" w:name="_GoBack"/>
      <w:bookmarkEnd w:id="0"/>
      <w:r w:rsidR="00801C24">
        <w:rPr>
          <w:rFonts w:ascii="Twinkl semi" w:hAnsi="Twinkl semi"/>
          <w:b/>
          <w:bCs/>
          <w:color w:val="002060"/>
          <w:sz w:val="32"/>
          <w:szCs w:val="32"/>
          <w:lang w:val="en-US"/>
        </w:rPr>
        <w:t>Spring</w:t>
      </w:r>
      <w:r w:rsidR="135D5885" w:rsidRPr="4F8048F5">
        <w:rPr>
          <w:rFonts w:ascii="Twinkl semi" w:hAnsi="Twinkl semi"/>
          <w:b/>
          <w:bCs/>
          <w:color w:val="002060"/>
          <w:sz w:val="32"/>
          <w:szCs w:val="32"/>
          <w:lang w:val="en-US"/>
        </w:rPr>
        <w:t xml:space="preserve"> Revision Pack </w:t>
      </w:r>
    </w:p>
    <w:p w14:paraId="38F53C9B" w14:textId="77777777" w:rsidR="00684547" w:rsidRDefault="00684547" w:rsidP="4F8048F5">
      <w:pPr>
        <w:jc w:val="center"/>
        <w:rPr>
          <w:rFonts w:ascii="Twinkl semi" w:hAnsi="Twinkl semi"/>
          <w:b/>
          <w:bCs/>
          <w:color w:val="002060"/>
          <w:sz w:val="32"/>
          <w:szCs w:val="32"/>
          <w:lang w:val="en-US"/>
        </w:rPr>
      </w:pPr>
    </w:p>
    <w:p w14:paraId="67049630" w14:textId="7B3634D1" w:rsidR="4F8048F5" w:rsidRDefault="00684547" w:rsidP="4F8048F5">
      <w:pPr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F07BEA" wp14:editId="28B440F0">
            <wp:simplePos x="0" y="0"/>
            <wp:positionH relativeFrom="column">
              <wp:posOffset>428625</wp:posOffset>
            </wp:positionH>
            <wp:positionV relativeFrom="paragraph">
              <wp:posOffset>64134</wp:posOffset>
            </wp:positionV>
            <wp:extent cx="1400175" cy="1389803"/>
            <wp:effectExtent l="0" t="0" r="0" b="1270"/>
            <wp:wrapNone/>
            <wp:docPr id="1" name="Picture 1" descr="Why won't an incomplete circuit work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won't an incomplete circuit work? - Quo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08" t="22543"/>
                    <a:stretch/>
                  </pic:blipFill>
                  <pic:spPr bwMode="auto">
                    <a:xfrm>
                      <a:off x="0" y="0"/>
                      <a:ext cx="1403185" cy="139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0A465" w14:textId="6AA42AC1" w:rsidR="00684547" w:rsidRPr="00684547" w:rsidRDefault="00684547" w:rsidP="00684547">
      <w:pPr>
        <w:pStyle w:val="ListParagraph"/>
        <w:numPr>
          <w:ilvl w:val="0"/>
          <w:numId w:val="1"/>
        </w:numPr>
        <w:tabs>
          <w:tab w:val="left" w:pos="3405"/>
        </w:tabs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68454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This is a complete circuit. </w:t>
      </w:r>
    </w:p>
    <w:p w14:paraId="4DA91555" w14:textId="52E2590C" w:rsidR="00684547" w:rsidRDefault="00684547" w:rsidP="00684547">
      <w:pPr>
        <w:tabs>
          <w:tab w:val="left" w:pos="3405"/>
        </w:tabs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DE026" wp14:editId="72BF96BB">
                <wp:simplePos x="0" y="0"/>
                <wp:positionH relativeFrom="column">
                  <wp:posOffset>3181350</wp:posOffset>
                </wp:positionH>
                <wp:positionV relativeFrom="paragraph">
                  <wp:posOffset>257810</wp:posOffset>
                </wp:positionV>
                <wp:extent cx="2952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86FCF" id="Rectangle 3" o:spid="_x0000_s1026" style="position:absolute;margin-left:250.5pt;margin-top:20.3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B0BF" wp14:editId="0721E60C">
                <wp:simplePos x="0" y="0"/>
                <wp:positionH relativeFrom="column">
                  <wp:posOffset>1895475</wp:posOffset>
                </wp:positionH>
                <wp:positionV relativeFrom="paragraph">
                  <wp:posOffset>267335</wp:posOffset>
                </wp:positionV>
                <wp:extent cx="2952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7E513" id="Rectangle 2" o:spid="_x0000_s1026" style="position:absolute;margin-left:149.25pt;margin-top:21.05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                                                   </w:t>
      </w:r>
    </w:p>
    <w:p w14:paraId="1F312FC4" w14:textId="585B24A1" w:rsidR="00684547" w:rsidRPr="00684547" w:rsidRDefault="00684547" w:rsidP="00684547">
      <w:pPr>
        <w:tabs>
          <w:tab w:val="left" w:pos="3405"/>
        </w:tabs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                                                    True                         False</w:t>
      </w:r>
    </w:p>
    <w:p w14:paraId="5B11E47D" w14:textId="71DB2430" w:rsidR="7E05CAF7" w:rsidRDefault="7E05CAF7" w:rsidP="00684547">
      <w:pPr>
        <w:rPr>
          <w:rFonts w:ascii="Twinkl semi" w:hAnsi="Twinkl semi"/>
          <w:b/>
          <w:bCs/>
          <w:color w:val="002060"/>
          <w:sz w:val="32"/>
          <w:szCs w:val="32"/>
          <w:lang w:val="en-US"/>
        </w:rPr>
      </w:pPr>
    </w:p>
    <w:p w14:paraId="6C34D2D9" w14:textId="1A0C58AD" w:rsidR="00684547" w:rsidRDefault="00684547" w:rsidP="4F8048F5">
      <w:pPr>
        <w:spacing w:line="286" w:lineRule="auto"/>
      </w:pPr>
    </w:p>
    <w:p w14:paraId="03751F50" w14:textId="44E4FE61" w:rsidR="78595C1A" w:rsidRDefault="000C7C87" w:rsidP="00684547">
      <w:pPr>
        <w:spacing w:line="286" w:lineRule="auto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ECC0193" wp14:editId="63D9E0C2">
            <wp:simplePos x="0" y="0"/>
            <wp:positionH relativeFrom="column">
              <wp:posOffset>685800</wp:posOffset>
            </wp:positionH>
            <wp:positionV relativeFrom="paragraph">
              <wp:posOffset>54102</wp:posOffset>
            </wp:positionV>
            <wp:extent cx="2172614" cy="141379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792" cy="142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564C85" wp14:editId="3B7880A6">
                <wp:simplePos x="0" y="0"/>
                <wp:positionH relativeFrom="column">
                  <wp:posOffset>438150</wp:posOffset>
                </wp:positionH>
                <wp:positionV relativeFrom="paragraph">
                  <wp:posOffset>76835</wp:posOffset>
                </wp:positionV>
                <wp:extent cx="314325" cy="3619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BF20" w14:textId="77777777" w:rsidR="00684547" w:rsidRDefault="00684547" w:rsidP="0068454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4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6.05pt;width:24.7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">
                <v:textbox>
                  <w:txbxContent>
                    <w:p w14:paraId="1DFABF20" w14:textId="77777777" w:rsidR="00684547" w:rsidRDefault="00684547" w:rsidP="00684547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F8491A" w14:textId="3748825B" w:rsidR="456DE15B" w:rsidRDefault="00684547" w:rsidP="00684547">
      <w:pPr>
        <w:spacing w:line="286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55F1B5" wp14:editId="6FD111B9">
                <wp:simplePos x="0" y="0"/>
                <wp:positionH relativeFrom="column">
                  <wp:posOffset>2856459</wp:posOffset>
                </wp:positionH>
                <wp:positionV relativeFrom="paragraph">
                  <wp:posOffset>5893</wp:posOffset>
                </wp:positionV>
                <wp:extent cx="314325" cy="3619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3DBE" w14:textId="02873DA2" w:rsidR="00684547" w:rsidRDefault="00684547" w:rsidP="0068454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F1B5" id="_x0000_s1027" type="#_x0000_t202" style="position:absolute;margin-left:224.9pt;margin-top:.45pt;width:24.75pt;height:2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">
                <v:textbox>
                  <w:txbxContent>
                    <w:p w14:paraId="4D163DBE" w14:textId="02873DA2" w:rsidR="00684547" w:rsidRDefault="00684547" w:rsidP="00684547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456DE15B" w:rsidRPr="4F8048F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2. </w:t>
      </w:r>
    </w:p>
    <w:p w14:paraId="41CF30D1" w14:textId="45EC618A" w:rsidR="4F8048F5" w:rsidRDefault="00684547" w:rsidP="006845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3781A" wp14:editId="3FA5C413">
                <wp:simplePos x="0" y="0"/>
                <wp:positionH relativeFrom="column">
                  <wp:posOffset>2152650</wp:posOffset>
                </wp:positionH>
                <wp:positionV relativeFrom="paragraph">
                  <wp:posOffset>10160</wp:posOffset>
                </wp:positionV>
                <wp:extent cx="514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DC17C" id="Rectangle 7" o:spid="_x0000_s1026" style="position:absolute;margin-left:169.5pt;margin-top:.8pt;width:4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C5A67" wp14:editId="6320F364">
                <wp:simplePos x="0" y="0"/>
                <wp:positionH relativeFrom="column">
                  <wp:posOffset>923925</wp:posOffset>
                </wp:positionH>
                <wp:positionV relativeFrom="paragraph">
                  <wp:posOffset>29210</wp:posOffset>
                </wp:positionV>
                <wp:extent cx="514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FACBF" id="Rectangle 6" o:spid="_x0000_s1026" style="position:absolute;margin-left:72.75pt;margin-top:2.3pt;width:4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" fillcolor="white [3201]" strokecolor="white [3212]" strokeweight="1pt"/>
            </w:pict>
          </mc:Fallback>
        </mc:AlternateContent>
      </w:r>
    </w:p>
    <w:p w14:paraId="36B62D3B" w14:textId="2849928E" w:rsidR="00684547" w:rsidRDefault="000C7C87" w:rsidP="006845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7D00DE" wp14:editId="7090D787">
                <wp:simplePos x="0" y="0"/>
                <wp:positionH relativeFrom="column">
                  <wp:posOffset>1415949</wp:posOffset>
                </wp:positionH>
                <wp:positionV relativeFrom="paragraph">
                  <wp:posOffset>202108</wp:posOffset>
                </wp:positionV>
                <wp:extent cx="3143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623D" w14:textId="3AD0CB19" w:rsidR="00684547" w:rsidRDefault="000C7C87" w:rsidP="0068454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00DE" id="_x0000_s1028" type="#_x0000_t202" style="position:absolute;margin-left:111.5pt;margin-top:15.9pt;width:24.7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">
                <v:textbox>
                  <w:txbxContent>
                    <w:p w14:paraId="35BE623D" w14:textId="3AD0CB19" w:rsidR="00684547" w:rsidRDefault="000C7C87" w:rsidP="00684547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31448" w14:textId="307C25F0" w:rsidR="00684547" w:rsidRDefault="00684547" w:rsidP="00684547"/>
    <w:p w14:paraId="204EE424" w14:textId="649E2CCF" w:rsidR="00684547" w:rsidRDefault="00684547" w:rsidP="00684547"/>
    <w:p w14:paraId="4E23A4F0" w14:textId="6BD99C60" w:rsidR="00684547" w:rsidRDefault="00684547" w:rsidP="00684547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Which letter is pointing to the bulb?</w:t>
      </w:r>
    </w:p>
    <w:p w14:paraId="1650F5E7" w14:textId="060B9D00" w:rsidR="00684547" w:rsidRDefault="00684547" w:rsidP="00684547">
      <w:pPr>
        <w:tabs>
          <w:tab w:val="left" w:pos="750"/>
        </w:tabs>
      </w:pPr>
      <w:r>
        <w:rPr>
          <w:rFonts w:ascii="Century Gothic" w:eastAsia="Century Gothic" w:hAnsi="Century Gothic" w:cs="Century Gothic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62A0D" wp14:editId="074E36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4DCF0" id="Rectangle 12" o:spid="_x0000_s1026" style="position:absolute;margin-left:0;margin-top:-.05pt;width:23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       A</w:t>
      </w:r>
    </w:p>
    <w:p w14:paraId="5BA6116F" w14:textId="0AABD658" w:rsidR="00684547" w:rsidRDefault="00684547" w:rsidP="00684547">
      <w:r>
        <w:rPr>
          <w:rFonts w:ascii="Century Gothic" w:eastAsia="Century Gothic" w:hAnsi="Century Gothic" w:cs="Century Gothic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D4580" wp14:editId="364AFF9E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295275" cy="276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E41B1" id="Rectangle 13" o:spid="_x0000_s1026" style="position:absolute;margin-left:0;margin-top:16.7pt;width:23.25pt;height:21.7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14:paraId="1577928B" w14:textId="06AEBC18" w:rsidR="00684547" w:rsidRPr="00684547" w:rsidRDefault="00684547" w:rsidP="006845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Pr="00684547">
        <w:rPr>
          <w:rFonts w:ascii="Century Gothic" w:hAnsi="Century Gothic"/>
        </w:rPr>
        <w:t>B</w:t>
      </w:r>
    </w:p>
    <w:p w14:paraId="0143A18E" w14:textId="485F7D62" w:rsidR="00684547" w:rsidRDefault="00684547" w:rsidP="00684547">
      <w:r>
        <w:rPr>
          <w:rFonts w:ascii="Century Gothic" w:eastAsia="Century Gothic" w:hAnsi="Century Gothic" w:cs="Century Gothic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3AF08" wp14:editId="49E3AAC8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952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16E0D" id="Rectangle 14" o:spid="_x0000_s1026" style="position:absolute;margin-left:0;margin-top:11.5pt;width:23.25pt;height:21.7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0F498E7B" w14:textId="1259ED33" w:rsidR="4F8048F5" w:rsidRPr="00684547" w:rsidRDefault="000C7C87" w:rsidP="00684547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A111F97" wp14:editId="5830F032">
            <wp:simplePos x="0" y="0"/>
            <wp:positionH relativeFrom="column">
              <wp:posOffset>3721608</wp:posOffset>
            </wp:positionH>
            <wp:positionV relativeFrom="paragraph">
              <wp:posOffset>8204</wp:posOffset>
            </wp:positionV>
            <wp:extent cx="1667866" cy="1343358"/>
            <wp:effectExtent l="0" t="0" r="8890" b="9525"/>
            <wp:wrapNone/>
            <wp:docPr id="15" name="Picture 15" descr="How to build a switch with Bluetooth? - Electrical Engineering Stack 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build a switch with Bluetooth? - Electrical Engineering Stack  Exchan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61" cy="13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47">
        <w:t xml:space="preserve">           </w:t>
      </w:r>
      <w:r w:rsidR="00684547" w:rsidRPr="00684547">
        <w:rPr>
          <w:rFonts w:ascii="Century Gothic" w:hAnsi="Century Gothic"/>
        </w:rPr>
        <w:t>C</w:t>
      </w:r>
    </w:p>
    <w:p w14:paraId="2BB18328" w14:textId="2329DB0A" w:rsidR="00BB5110" w:rsidRDefault="00BB5110" w:rsidP="0068454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17C4E04F" w14:textId="77777777" w:rsidR="000C7C87" w:rsidRDefault="000C7C87" w:rsidP="0068454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049187E7" w14:textId="7E8F38F5" w:rsidR="456DE15B" w:rsidRDefault="456DE15B" w:rsidP="0068454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F8048F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3.  </w:t>
      </w:r>
      <w:r w:rsidR="00BB5110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What is the job of a switch in a circuit? </w:t>
      </w:r>
    </w:p>
    <w:p w14:paraId="731E2E50" w14:textId="3642E111" w:rsidR="00BB5110" w:rsidRDefault="00BB5110" w:rsidP="00684547">
      <w:pPr>
        <w:spacing w:line="286" w:lineRule="auto"/>
      </w:pPr>
    </w:p>
    <w:p w14:paraId="3C6CF1B5" w14:textId="3BFBEC4D" w:rsidR="456DE15B" w:rsidRDefault="456DE15B" w:rsidP="0AF84F71">
      <w:pPr>
        <w:spacing w:line="286" w:lineRule="auto"/>
      </w:pPr>
      <w:r w:rsidRPr="0AF84F7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C8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</w:t>
      </w:r>
    </w:p>
    <w:p w14:paraId="60FE3EA5" w14:textId="225DBF3B" w:rsidR="0AF84F71" w:rsidRDefault="0AF84F71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770FDF24" w14:textId="7F0CDD5E" w:rsidR="456DE15B" w:rsidRDefault="456DE15B" w:rsidP="0068454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F8048F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lastRenderedPageBreak/>
        <w:t xml:space="preserve">4.  </w:t>
      </w:r>
      <w:r w:rsidR="000C7C87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Look at the picture. What are the main dangers that you can see? </w:t>
      </w:r>
    </w:p>
    <w:p w14:paraId="545C8691" w14:textId="07F1362C" w:rsidR="000C7C87" w:rsidRDefault="000C7C87" w:rsidP="0068454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67EAE71" wp14:editId="4235D0E4">
            <wp:simplePos x="0" y="0"/>
            <wp:positionH relativeFrom="margin">
              <wp:posOffset>1270660</wp:posOffset>
            </wp:positionH>
            <wp:positionV relativeFrom="paragraph">
              <wp:posOffset>99542</wp:posOffset>
            </wp:positionV>
            <wp:extent cx="2604211" cy="1607383"/>
            <wp:effectExtent l="0" t="0" r="5715" b="0"/>
            <wp:wrapNone/>
            <wp:docPr id="4" name="Picture 4" descr="536 Frayed Wire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6 Frayed Wires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11" cy="160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ACAA1" w14:textId="43C6CE2D" w:rsidR="000C7C87" w:rsidRDefault="000C7C87" w:rsidP="0068454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9A2D853" w14:textId="70936EF9" w:rsidR="000C7C87" w:rsidRDefault="000C7C87" w:rsidP="00684547">
      <w:pPr>
        <w:spacing w:line="286" w:lineRule="auto"/>
      </w:pPr>
    </w:p>
    <w:p w14:paraId="6527C2B6" w14:textId="77777777" w:rsidR="000C7C87" w:rsidRDefault="000C7C87" w:rsidP="000C7C8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72431880" w14:textId="77777777" w:rsidR="000C7C87" w:rsidRDefault="000C7C87" w:rsidP="000C7C8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24C2D92" w14:textId="77777777" w:rsidR="000C7C87" w:rsidRDefault="000C7C87" w:rsidP="000C7C8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27B7BD4D" w14:textId="3CCC6C2B" w:rsidR="000C7C87" w:rsidRPr="000C7C87" w:rsidRDefault="456DE15B" w:rsidP="000C7C8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F8048F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</w:t>
      </w:r>
      <w:r w:rsidR="000C7C87" w:rsidRPr="4F8048F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DD3F701" w14:textId="219FF328" w:rsidR="000C7C87" w:rsidRDefault="000C7C87" w:rsidP="000C7C8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10400A18" w14:textId="03CFF5EB" w:rsidR="00C149AA" w:rsidRDefault="00C149AA" w:rsidP="000C7C8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5C19D884" w14:textId="77777777" w:rsidR="00C149AA" w:rsidRPr="000C7C87" w:rsidRDefault="00C149AA" w:rsidP="000C7C87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55BF537F" w14:textId="066608E0" w:rsidR="456DE15B" w:rsidRDefault="00684547" w:rsidP="00B92DFC">
      <w:pPr>
        <w:spacing w:line="286" w:lineRule="auto"/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5.  </w:t>
      </w:r>
      <w:r w:rsidR="00B92DF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Complete the labels in the diagram. </w:t>
      </w:r>
    </w:p>
    <w:p w14:paraId="1002C4B5" w14:textId="1BC757E4" w:rsidR="376FE4FE" w:rsidRDefault="00B92DFC" w:rsidP="4F8048F5">
      <w:pPr>
        <w:spacing w:line="286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384C5" wp14:editId="1425E35B">
                <wp:simplePos x="0" y="0"/>
                <wp:positionH relativeFrom="column">
                  <wp:posOffset>129846</wp:posOffset>
                </wp:positionH>
                <wp:positionV relativeFrom="paragraph">
                  <wp:posOffset>110134</wp:posOffset>
                </wp:positionV>
                <wp:extent cx="1558112" cy="263348"/>
                <wp:effectExtent l="0" t="0" r="23495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112" cy="26334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8EB9BD" id="Rounded Rectangle 9" o:spid="_x0000_s1026" style="position:absolute;margin-left:10.2pt;margin-top:8.65pt;width:122.7pt;height:2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" fillcolor="white [3201]" strokecolor="white [3212]" strokeweight="1pt">
                <v:stroke joinstyle="miter"/>
              </v:roundrect>
            </w:pict>
          </mc:Fallback>
        </mc:AlternateContent>
      </w:r>
      <w:r w:rsidR="000C7C87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76954A5" wp14:editId="7DDB4B6E">
            <wp:simplePos x="0" y="0"/>
            <wp:positionH relativeFrom="column">
              <wp:posOffset>144120</wp:posOffset>
            </wp:positionH>
            <wp:positionV relativeFrom="paragraph">
              <wp:posOffset>51054</wp:posOffset>
            </wp:positionV>
            <wp:extent cx="5274310" cy="2131695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D473C" w14:textId="3D91EB6C" w:rsidR="4F8048F5" w:rsidRDefault="4F8048F5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A928CB1" w14:textId="132C4941" w:rsidR="000C7C87" w:rsidRDefault="000C7C87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25030C1F" w14:textId="77AE7E58" w:rsidR="000C7C87" w:rsidRDefault="000C7C87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7C31EFF3" w14:textId="5C06B9D0" w:rsidR="000C7C87" w:rsidRDefault="000C7C87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0913518F" w14:textId="452C8B21" w:rsidR="000C7C87" w:rsidRDefault="000C7C87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58E242F5" w14:textId="7B2FA643" w:rsidR="000C7C87" w:rsidRDefault="000C7C87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E0A62CE" w14:textId="77777777" w:rsidR="000C7C87" w:rsidRDefault="000C7C87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7DD5BCA" w14:textId="09783FB1" w:rsidR="000C7C87" w:rsidRDefault="000C7C87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5300BFE" w14:textId="7F48ECEE" w:rsidR="00C149AA" w:rsidRDefault="00C149AA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29275FD0" w14:textId="50E91CA8" w:rsidR="00C149AA" w:rsidRDefault="00C149AA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19FD3B0A" w14:textId="77777777" w:rsidR="00C149AA" w:rsidRDefault="00C149AA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1277428" w14:textId="77777777" w:rsidR="00C149AA" w:rsidRDefault="00C149AA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776B768" w14:textId="643F2E33" w:rsidR="4F8048F5" w:rsidRDefault="00BB5110" w:rsidP="00C149AA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lastRenderedPageBreak/>
        <w:t>6</w:t>
      </w:r>
      <w:r w:rsidR="1387EFD8" w:rsidRPr="0AF84F7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.  </w:t>
      </w:r>
      <w:r w:rsidR="00C149AA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Match each component to the correct symbol. One has been done for you. </w:t>
      </w:r>
    </w:p>
    <w:p w14:paraId="540F54F3" w14:textId="6B3ADFCB" w:rsidR="00C149AA" w:rsidRDefault="00C149AA" w:rsidP="00801C24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CA84FB4" w14:textId="38AA2137" w:rsidR="00C149AA" w:rsidRDefault="00C149AA" w:rsidP="00801C24">
      <w:pPr>
        <w:spacing w:line="286" w:lineRule="auto"/>
      </w:pPr>
      <w:r>
        <w:rPr>
          <w:noProof/>
          <w:lang w:eastAsia="en-GB"/>
        </w:rPr>
        <w:drawing>
          <wp:inline distT="0" distB="0" distL="0" distR="0" wp14:anchorId="71C902FC" wp14:editId="09EF7A63">
            <wp:extent cx="5274310" cy="1397203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9452" cy="13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153E7" w14:textId="6147EB84" w:rsidR="00B92DFC" w:rsidRDefault="00B92DFC" w:rsidP="00BB5110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1F2320A4" w14:textId="79B01E2E" w:rsidR="00F21F0C" w:rsidRDefault="00F21F0C" w:rsidP="00BB5110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C678C9F" wp14:editId="2716DCCD">
            <wp:simplePos x="0" y="0"/>
            <wp:positionH relativeFrom="column">
              <wp:posOffset>352425</wp:posOffset>
            </wp:positionH>
            <wp:positionV relativeFrom="paragraph">
              <wp:posOffset>121920</wp:posOffset>
            </wp:positionV>
            <wp:extent cx="5274310" cy="97790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4B7B1" w14:textId="0744E920" w:rsidR="4F8048F5" w:rsidRDefault="00BB5110" w:rsidP="00BB5110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7</w:t>
      </w:r>
      <w:r w:rsidR="2FE1BA42" w:rsidRPr="0AF84F71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. </w:t>
      </w:r>
    </w:p>
    <w:p w14:paraId="5AEB5F91" w14:textId="362597B0" w:rsidR="00F21F0C" w:rsidRDefault="00F21F0C" w:rsidP="00BB5110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5B38FF6C" w14:textId="34ABACD3" w:rsidR="00F21F0C" w:rsidRDefault="00F21F0C" w:rsidP="00BB5110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3911E548" w14:textId="77777777" w:rsidR="00F21F0C" w:rsidRDefault="00F21F0C" w:rsidP="00BB5110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7F1A539" w14:textId="165DC727" w:rsidR="0AF84F71" w:rsidRDefault="00F21F0C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a) What variable will Rachel change in this test?</w:t>
      </w:r>
    </w:p>
    <w:p w14:paraId="26ADD645" w14:textId="7CC4C3CE" w:rsidR="00F21F0C" w:rsidRDefault="00F21F0C" w:rsidP="0AF84F7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F8048F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6E72BC4B" w14:textId="7D3C7120" w:rsidR="00F21F0C" w:rsidRDefault="00F21F0C" w:rsidP="00F21F0C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b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) 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Why does Rachel put three bowls of water in each place? </w:t>
      </w:r>
    </w:p>
    <w:p w14:paraId="55374AE6" w14:textId="77777777" w:rsidR="00F21F0C" w:rsidRDefault="00F21F0C" w:rsidP="00F21F0C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F8048F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D88A57F" w14:textId="2398B990" w:rsidR="147C4955" w:rsidRDefault="147C4955" w:rsidP="0AF84F71">
      <w:pPr>
        <w:spacing w:line="286" w:lineRule="auto"/>
      </w:pPr>
    </w:p>
    <w:p w14:paraId="5E5C0F9F" w14:textId="77777777" w:rsidR="00F21F0C" w:rsidRDefault="00F21F0C" w:rsidP="00F21F0C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8. Miss Lauren is wanting to complete an investigation on the best way to melt ice cubes. What is the best way for her to record her results? </w:t>
      </w:r>
    </w:p>
    <w:p w14:paraId="2765A6C8" w14:textId="6C30A383" w:rsidR="00F21F0C" w:rsidRDefault="00F21F0C" w:rsidP="00F21F0C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D0E31" wp14:editId="5569A056">
                <wp:simplePos x="0" y="0"/>
                <wp:positionH relativeFrom="margin">
                  <wp:posOffset>28575</wp:posOffset>
                </wp:positionH>
                <wp:positionV relativeFrom="paragraph">
                  <wp:posOffset>219075</wp:posOffset>
                </wp:positionV>
                <wp:extent cx="2952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9DE27" id="Rectangle 18" o:spid="_x0000_s1026" style="position:absolute;margin-left:2.25pt;margin-top:17.25pt;width:23.25pt;height:21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5736A00" w14:textId="3E37F084" w:rsidR="00F21F0C" w:rsidRDefault="00F21F0C" w:rsidP="00F21F0C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FC5DF" wp14:editId="2AD4858D">
                <wp:simplePos x="0" y="0"/>
                <wp:positionH relativeFrom="margin">
                  <wp:posOffset>28575</wp:posOffset>
                </wp:positionH>
                <wp:positionV relativeFrom="paragraph">
                  <wp:posOffset>267970</wp:posOffset>
                </wp:positionV>
                <wp:extent cx="2952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F705E" id="Rectangle 19" o:spid="_x0000_s1026" style="position:absolute;margin-left:2.25pt;margin-top:21.1pt;width:23.25pt;height:21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          Make a table</w:t>
      </w:r>
    </w:p>
    <w:p w14:paraId="77800D9C" w14:textId="0312D8D7" w:rsidR="00F21F0C" w:rsidRDefault="00F21F0C" w:rsidP="00F21F0C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368B4" wp14:editId="3C174631">
                <wp:simplePos x="0" y="0"/>
                <wp:positionH relativeFrom="margin">
                  <wp:posOffset>38100</wp:posOffset>
                </wp:positionH>
                <wp:positionV relativeFrom="paragraph">
                  <wp:posOffset>295910</wp:posOffset>
                </wp:positionV>
                <wp:extent cx="29527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B4397" id="Rectangle 20" o:spid="_x0000_s1026" style="position:absolute;margin-left:3pt;margin-top:23.3pt;width:23.25pt;height:21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          Write a sentence</w:t>
      </w:r>
    </w:p>
    <w:p w14:paraId="6A252205" w14:textId="0C5B383F" w:rsidR="00F21F0C" w:rsidRDefault="00F21F0C" w:rsidP="00F21F0C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2CE126" wp14:editId="1764BC64">
                <wp:simplePos x="0" y="0"/>
                <wp:positionH relativeFrom="margin">
                  <wp:posOffset>38100</wp:posOffset>
                </wp:positionH>
                <wp:positionV relativeFrom="paragraph">
                  <wp:posOffset>323850</wp:posOffset>
                </wp:positionV>
                <wp:extent cx="295275" cy="2762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A5F7D" id="Rectangle 21" o:spid="_x0000_s1026" style="position:absolute;margin-left:3pt;margin-top:25.5pt;width:23.25pt;height:21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          Use the iPad to take a picture</w:t>
      </w:r>
    </w:p>
    <w:p w14:paraId="08A136CE" w14:textId="2491E718" w:rsidR="0AF84F71" w:rsidRDefault="00F21F0C" w:rsidP="00F21F0C">
      <w:pPr>
        <w:spacing w:line="286" w:lineRule="auto"/>
      </w:pPr>
      <w:r>
        <w:t xml:space="preserve">              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Write a mathematical calculation</w:t>
      </w:r>
    </w:p>
    <w:p w14:paraId="5DD48FF4" w14:textId="02468379" w:rsidR="4F8048F5" w:rsidRDefault="4F8048F5" w:rsidP="4F8048F5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DD416FA" w14:textId="47CDEBDC" w:rsidR="4F8048F5" w:rsidRDefault="009D55B1" w:rsidP="009D55B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0" locked="0" layoutInCell="1" allowOverlap="1" wp14:anchorId="328ABD0B" wp14:editId="10F30337">
            <wp:simplePos x="0" y="0"/>
            <wp:positionH relativeFrom="margin">
              <wp:posOffset>3705225</wp:posOffset>
            </wp:positionH>
            <wp:positionV relativeFrom="paragraph">
              <wp:posOffset>-238760</wp:posOffset>
            </wp:positionV>
            <wp:extent cx="2238188" cy="3057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188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9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What was the aim of the investigation below? </w:t>
      </w:r>
    </w:p>
    <w:p w14:paraId="6B125C9E" w14:textId="4ACE2EFE" w:rsidR="009D55B1" w:rsidRDefault="009D55B1" w:rsidP="009D55B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</w:t>
      </w:r>
    </w:p>
    <w:p w14:paraId="62EDA1E9" w14:textId="35CE4FE4" w:rsidR="009D55B1" w:rsidRDefault="009D55B1" w:rsidP="009D55B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</w:t>
      </w:r>
    </w:p>
    <w:p w14:paraId="77B58E4E" w14:textId="77777777" w:rsidR="009D55B1" w:rsidRDefault="009D55B1" w:rsidP="009D55B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</w:t>
      </w:r>
    </w:p>
    <w:p w14:paraId="0B2141AC" w14:textId="77777777" w:rsidR="009D55B1" w:rsidRDefault="009D55B1" w:rsidP="009D55B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</w:t>
      </w:r>
    </w:p>
    <w:p w14:paraId="15E1165D" w14:textId="77777777" w:rsidR="009D55B1" w:rsidRDefault="009D55B1" w:rsidP="009D55B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</w:t>
      </w:r>
    </w:p>
    <w:p w14:paraId="7723AE12" w14:textId="77777777" w:rsidR="009D55B1" w:rsidRDefault="009D55B1" w:rsidP="009D55B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</w:t>
      </w:r>
    </w:p>
    <w:p w14:paraId="2ED9E2E6" w14:textId="77777777" w:rsidR="009D55B1" w:rsidRDefault="009D55B1" w:rsidP="009D55B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</w:t>
      </w:r>
    </w:p>
    <w:p w14:paraId="77E25CDB" w14:textId="77777777" w:rsidR="009D55B1" w:rsidRDefault="009D55B1" w:rsidP="009D55B1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</w:t>
      </w:r>
    </w:p>
    <w:p w14:paraId="2CD6F68E" w14:textId="7BC5486F" w:rsidR="009D55B1" w:rsidRDefault="009D55B1" w:rsidP="009D55B1">
      <w:pPr>
        <w:spacing w:line="28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DD527EC" w14:textId="38C132A9" w:rsidR="00CE0200" w:rsidRDefault="00CE0200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10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EE66D3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Look at the table. At 11:00, the temperature was the highest. </w:t>
      </w:r>
    </w:p>
    <w:p w14:paraId="4DC8641A" w14:textId="1BB52A97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102FA0F9" w14:textId="40E5F4EA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True                                                             False</w:t>
      </w:r>
    </w:p>
    <w:p w14:paraId="41A579D3" w14:textId="043F6DF2" w:rsidR="00CE0200" w:rsidRDefault="00CE0200" w:rsidP="00CE0200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10698BAC" w14:textId="09A50387" w:rsidR="00CE0200" w:rsidRDefault="00CE0200" w:rsidP="00CE0200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B1F449E" wp14:editId="2042238A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274310" cy="1363762"/>
            <wp:effectExtent l="0" t="0" r="2540" b="8255"/>
            <wp:wrapNone/>
            <wp:docPr id="24" name="Picture 24" descr="Table of Temperature Result | Downloa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of Temperature Result | Download Ta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6157E" w14:textId="6AA403EC" w:rsidR="00EE66D3" w:rsidRDefault="00EE66D3" w:rsidP="00CE0200"/>
    <w:p w14:paraId="7144D467" w14:textId="77777777" w:rsidR="00EE66D3" w:rsidRPr="00EE66D3" w:rsidRDefault="00EE66D3" w:rsidP="00EE66D3"/>
    <w:p w14:paraId="148D9A09" w14:textId="77777777" w:rsidR="00EE66D3" w:rsidRPr="00EE66D3" w:rsidRDefault="00EE66D3" w:rsidP="00EE66D3"/>
    <w:p w14:paraId="18D4B819" w14:textId="77777777" w:rsidR="00EE66D3" w:rsidRPr="00EE66D3" w:rsidRDefault="00EE66D3" w:rsidP="00EE66D3"/>
    <w:p w14:paraId="3303EBB6" w14:textId="77777777" w:rsidR="00EE66D3" w:rsidRPr="00EE66D3" w:rsidRDefault="00EE66D3" w:rsidP="00EE66D3"/>
    <w:p w14:paraId="3137534C" w14:textId="387666AE" w:rsidR="00EE66D3" w:rsidRDefault="00EE66D3" w:rsidP="00EE66D3"/>
    <w:p w14:paraId="174617AA" w14:textId="3C45DB07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11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.  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Look at the table. At 19:00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the temperature was the 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lowest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. </w:t>
      </w:r>
    </w:p>
    <w:p w14:paraId="77069CB0" w14:textId="77777777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53B5F429" w14:textId="77777777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True                                                             False</w:t>
      </w:r>
    </w:p>
    <w:p w14:paraId="314DF894" w14:textId="5EF06DD0" w:rsidR="4F8048F5" w:rsidRDefault="4F8048F5" w:rsidP="00EE66D3"/>
    <w:p w14:paraId="48B1AF56" w14:textId="63A049DC" w:rsidR="00EE66D3" w:rsidRDefault="00EE66D3" w:rsidP="00EE66D3"/>
    <w:p w14:paraId="173E720A" w14:textId="51A99970" w:rsidR="00EE66D3" w:rsidRDefault="00EE66D3" w:rsidP="00EE66D3"/>
    <w:p w14:paraId="7270332E" w14:textId="55684F37" w:rsidR="00EE66D3" w:rsidRDefault="00EE66D3" w:rsidP="00EE66D3"/>
    <w:p w14:paraId="1DB3D337" w14:textId="16BA9D7B" w:rsidR="00EE66D3" w:rsidRDefault="00EE66D3" w:rsidP="00EE66D3"/>
    <w:p w14:paraId="473B504D" w14:textId="7BF61736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lastRenderedPageBreak/>
        <w:t xml:space="preserve">11.  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What do all objects have in common? </w:t>
      </w:r>
    </w:p>
    <w:p w14:paraId="2AE56FE6" w14:textId="4BB72040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712F4C2" wp14:editId="2C2C0A2F">
            <wp:simplePos x="0" y="0"/>
            <wp:positionH relativeFrom="column">
              <wp:posOffset>76200</wp:posOffset>
            </wp:positionH>
            <wp:positionV relativeFrom="paragraph">
              <wp:posOffset>75565</wp:posOffset>
            </wp:positionV>
            <wp:extent cx="3219450" cy="1971675"/>
            <wp:effectExtent l="0" t="0" r="0" b="9525"/>
            <wp:wrapNone/>
            <wp:docPr id="25" name="Picture 25" descr="Slumpy solids or lumpy liquids — Science Learning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umpy solids or lumpy liquids — Science Learning Hub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29" b="16868"/>
                    <a:stretch/>
                  </pic:blipFill>
                  <pic:spPr bwMode="auto">
                    <a:xfrm>
                      <a:off x="0" y="0"/>
                      <a:ext cx="3219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49C05" w14:textId="2A6A5121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10382984" w14:textId="65934384" w:rsidR="00EE66D3" w:rsidRDefault="00EE66D3" w:rsidP="00EE66D3"/>
    <w:p w14:paraId="10559B79" w14:textId="021C353D" w:rsidR="00EE66D3" w:rsidRDefault="00EE66D3" w:rsidP="00EE66D3"/>
    <w:p w14:paraId="37552682" w14:textId="77777777" w:rsidR="00EE66D3" w:rsidRPr="00EE66D3" w:rsidRDefault="00EE66D3" w:rsidP="00EE66D3"/>
    <w:p w14:paraId="68C89234" w14:textId="77777777" w:rsidR="00EE66D3" w:rsidRPr="00EE66D3" w:rsidRDefault="00EE66D3" w:rsidP="00EE66D3"/>
    <w:p w14:paraId="4B6A14E7" w14:textId="77777777" w:rsidR="00EE66D3" w:rsidRPr="00EE66D3" w:rsidRDefault="00EE66D3" w:rsidP="00EE66D3"/>
    <w:p w14:paraId="0F330EC0" w14:textId="3FB0CDE4" w:rsidR="00EE66D3" w:rsidRDefault="00EE66D3" w:rsidP="00EE66D3"/>
    <w:p w14:paraId="6B9D5DA9" w14:textId="35E6DEC8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F8048F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773D9" w14:textId="74FD8082" w:rsidR="00EE66D3" w:rsidRDefault="00EE66D3" w:rsidP="00EE66D3"/>
    <w:p w14:paraId="4E2E80D1" w14:textId="39A7A779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12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.  </w:t>
      </w: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How does a chocolate change from a solid to a liquid? </w:t>
      </w:r>
    </w:p>
    <w:p w14:paraId="6FD0932A" w14:textId="23F4BD26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8DC84B4" wp14:editId="2F9A4025">
            <wp:simplePos x="0" y="0"/>
            <wp:positionH relativeFrom="column">
              <wp:posOffset>1133475</wp:posOffset>
            </wp:positionH>
            <wp:positionV relativeFrom="paragraph">
              <wp:posOffset>28575</wp:posOffset>
            </wp:positionV>
            <wp:extent cx="2581275" cy="17526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FBFB1" w14:textId="5E7AB168" w:rsidR="00EE66D3" w:rsidRDefault="00EE66D3" w:rsidP="00EE66D3">
      <w:pPr>
        <w:spacing w:line="286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3C3803F9" w14:textId="3F745420" w:rsidR="00EE66D3" w:rsidRDefault="00EE66D3" w:rsidP="00EE66D3"/>
    <w:p w14:paraId="724727BB" w14:textId="77777777" w:rsidR="00EE66D3" w:rsidRPr="00EE66D3" w:rsidRDefault="00EE66D3" w:rsidP="00EE66D3"/>
    <w:p w14:paraId="69B6E6C5" w14:textId="77777777" w:rsidR="00EE66D3" w:rsidRPr="00EE66D3" w:rsidRDefault="00EE66D3" w:rsidP="00EE66D3"/>
    <w:p w14:paraId="6B366493" w14:textId="77777777" w:rsidR="00EE66D3" w:rsidRPr="00EE66D3" w:rsidRDefault="00EE66D3" w:rsidP="00EE66D3"/>
    <w:p w14:paraId="6CCC2916" w14:textId="20BD3EE9" w:rsidR="00EE66D3" w:rsidRDefault="00EE66D3" w:rsidP="00EE66D3"/>
    <w:p w14:paraId="17232C84" w14:textId="3B6F7C73" w:rsidR="00EE66D3" w:rsidRPr="00EE66D3" w:rsidRDefault="00EE66D3" w:rsidP="00EE66D3">
      <w:r w:rsidRPr="4F8048F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EE66D3" w:rsidRPr="00EE66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sem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B1E"/>
    <w:multiLevelType w:val="hybridMultilevel"/>
    <w:tmpl w:val="EA4C2B06"/>
    <w:lvl w:ilvl="0" w:tplc="C89C8A4C">
      <w:start w:val="1"/>
      <w:numFmt w:val="decimal"/>
      <w:lvlText w:val="%1."/>
      <w:lvlJc w:val="left"/>
      <w:pPr>
        <w:ind w:left="3765" w:hanging="3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82"/>
    <w:rsid w:val="000C7C87"/>
    <w:rsid w:val="00684547"/>
    <w:rsid w:val="006A5082"/>
    <w:rsid w:val="00705A61"/>
    <w:rsid w:val="00801C24"/>
    <w:rsid w:val="008E6BDD"/>
    <w:rsid w:val="009A6EAF"/>
    <w:rsid w:val="009D55B1"/>
    <w:rsid w:val="00B92DFC"/>
    <w:rsid w:val="00BB5110"/>
    <w:rsid w:val="00C149AA"/>
    <w:rsid w:val="00CE0200"/>
    <w:rsid w:val="00D2859E"/>
    <w:rsid w:val="00ED4AEE"/>
    <w:rsid w:val="00EE66D3"/>
    <w:rsid w:val="00F21F0C"/>
    <w:rsid w:val="01236A6C"/>
    <w:rsid w:val="036E0FEF"/>
    <w:rsid w:val="0AF84F71"/>
    <w:rsid w:val="10864261"/>
    <w:rsid w:val="114F65B2"/>
    <w:rsid w:val="116D60B4"/>
    <w:rsid w:val="135D5885"/>
    <w:rsid w:val="1387EFD8"/>
    <w:rsid w:val="13BDE323"/>
    <w:rsid w:val="147C4955"/>
    <w:rsid w:val="14CACE73"/>
    <w:rsid w:val="19A10CB5"/>
    <w:rsid w:val="1F1BC1F8"/>
    <w:rsid w:val="1FF725DC"/>
    <w:rsid w:val="2609B475"/>
    <w:rsid w:val="2F057EBD"/>
    <w:rsid w:val="2FE1BA42"/>
    <w:rsid w:val="31B1078D"/>
    <w:rsid w:val="334CD7EE"/>
    <w:rsid w:val="376FE4FE"/>
    <w:rsid w:val="3828686D"/>
    <w:rsid w:val="39B94C53"/>
    <w:rsid w:val="456DE15B"/>
    <w:rsid w:val="458CE7DC"/>
    <w:rsid w:val="4F8048F5"/>
    <w:rsid w:val="5453BA18"/>
    <w:rsid w:val="6164CEE6"/>
    <w:rsid w:val="66D79205"/>
    <w:rsid w:val="6A17E99B"/>
    <w:rsid w:val="6AC3E880"/>
    <w:rsid w:val="6F929EDE"/>
    <w:rsid w:val="6FAE33CB"/>
    <w:rsid w:val="70113A9F"/>
    <w:rsid w:val="737EF559"/>
    <w:rsid w:val="78595C1A"/>
    <w:rsid w:val="7B486522"/>
    <w:rsid w:val="7E05C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61A2"/>
  <w15:chartTrackingRefBased/>
  <w15:docId w15:val="{A8157D5F-F909-4761-A2E5-C6C6B03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120C69E25346A739514FDB8ECADE" ma:contentTypeVersion="13" ma:contentTypeDescription="Create a new document." ma:contentTypeScope="" ma:versionID="40c8d64f774fa0a60c090f97736d5ddd">
  <xsd:schema xmlns:xsd="http://www.w3.org/2001/XMLSchema" xmlns:xs="http://www.w3.org/2001/XMLSchema" xmlns:p="http://schemas.microsoft.com/office/2006/metadata/properties" xmlns:ns2="f15b58fe-095d-4187-bac2-c79b6129839f" xmlns:ns3="5136e2f9-1615-48e9-a6af-dd0edc7861a3" targetNamespace="http://schemas.microsoft.com/office/2006/metadata/properties" ma:root="true" ma:fieldsID="ff20e038d787aebdd4a3b6849bbe475b" ns2:_="" ns3:_="">
    <xsd:import namespace="f15b58fe-095d-4187-bac2-c79b6129839f"/>
    <xsd:import namespace="5136e2f9-1615-48e9-a6af-dd0edc786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b58fe-095d-4187-bac2-c79b61298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e2f9-1615-48e9-a6af-dd0edc786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7FE06-D9BA-424B-91D7-1B76E79B1D66}">
  <ds:schemaRefs>
    <ds:schemaRef ds:uri="http://purl.org/dc/dcmitype/"/>
    <ds:schemaRef ds:uri="f15b58fe-095d-4187-bac2-c79b6129839f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136e2f9-1615-48e9-a6af-dd0edc7861a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0B44D2-3C51-4954-B4BD-AE1E98421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E8BC3-96FD-4240-A95E-9C40EBD0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b58fe-095d-4187-bac2-c79b6129839f"/>
    <ds:schemaRef ds:uri="5136e2f9-1615-48e9-a6af-dd0edc786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708BFFBF</Template>
  <TotalTime>30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Major</dc:creator>
  <cp:keywords/>
  <dc:description/>
  <cp:lastModifiedBy>Karen Major</cp:lastModifiedBy>
  <cp:revision>11</cp:revision>
  <dcterms:created xsi:type="dcterms:W3CDTF">2022-03-14T07:59:00Z</dcterms:created>
  <dcterms:modified xsi:type="dcterms:W3CDTF">2022-03-16T06:42:00Z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0x010100D11D120C69E25346A739514FDB8ECADE</vt:lpwstr>
  </property>
</Properties>
</file>